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E" w:rsidRDefault="00CD70FE" w:rsidP="003519D3">
      <w:pPr>
        <w:spacing w:after="0" w:line="240" w:lineRule="auto"/>
        <w:ind w:right="141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6" style="position:absolute;margin-left:-10.2pt;margin-top:-7.85pt;width:377.8pt;height:551.7pt;z-index:-251658752" strokecolor="#7030a0" strokeweight="6pt">
            <v:stroke linestyle="thickBetweenThin"/>
          </v:rect>
        </w:pict>
      </w:r>
    </w:p>
    <w:p w:rsidR="00CD70FE" w:rsidRPr="00A50025" w:rsidRDefault="00CD70FE" w:rsidP="00A5002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025">
        <w:rPr>
          <w:rFonts w:ascii="Times New Roman" w:hAnsi="Times New Roman"/>
          <w:b/>
          <w:sz w:val="28"/>
          <w:szCs w:val="28"/>
          <w:lang w:eastAsia="ru-RU"/>
        </w:rPr>
        <w:t>Как воспитывать волю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1.Наблюдай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2."Сражение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3.Борись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4.Овладей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5.Умей и отступать. Но всегда помни, что тактические поражения не должны поколебать уверенности в стратегической победе.</w:t>
      </w:r>
    </w:p>
    <w:p w:rsidR="00CD70FE" w:rsidRPr="00A50025" w:rsidRDefault="00CD70FE" w:rsidP="00A5002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0025">
        <w:rPr>
          <w:rFonts w:ascii="Times New Roman" w:hAnsi="Times New Roman"/>
          <w:sz w:val="28"/>
          <w:szCs w:val="28"/>
          <w:lang w:eastAsia="ru-RU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CD70FE" w:rsidRPr="008F7CE8" w:rsidRDefault="00CD70FE" w:rsidP="00892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left:0;text-align:left;margin-left:-18.8pt;margin-top:-7.85pt;width:367.35pt;height:551.7pt;z-index:-251657728" strokecolor="#7030a0" strokeweight="6pt">
            <v:stroke linestyle="thickBetweenThin"/>
          </v:rect>
        </w:pict>
      </w:r>
    </w:p>
    <w:p w:rsidR="00CD70FE" w:rsidRPr="008525E6" w:rsidRDefault="00CD70FE" w:rsidP="006D0753">
      <w:pPr>
        <w:spacing w:after="0" w:line="240" w:lineRule="auto"/>
        <w:jc w:val="center"/>
        <w:rPr>
          <w:rFonts w:ascii="Times New Roman" w:hAnsi="Times New Roman"/>
          <w:b/>
        </w:rPr>
      </w:pPr>
      <w:r w:rsidRPr="008525E6">
        <w:rPr>
          <w:rFonts w:ascii="Times New Roman" w:hAnsi="Times New Roman"/>
          <w:b/>
        </w:rPr>
        <w:t>Семикаракорский район, хутор Вислый</w:t>
      </w:r>
    </w:p>
    <w:p w:rsidR="00CD70FE" w:rsidRPr="008525E6" w:rsidRDefault="00CD70FE" w:rsidP="008525E6">
      <w:pPr>
        <w:spacing w:after="0" w:line="240" w:lineRule="auto"/>
        <w:jc w:val="center"/>
        <w:rPr>
          <w:rFonts w:ascii="Times New Roman" w:hAnsi="Times New Roman"/>
          <w:b/>
        </w:rPr>
      </w:pPr>
      <w:r w:rsidRPr="008525E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D70FE" w:rsidRPr="008525E6" w:rsidRDefault="00CD70FE" w:rsidP="008525E6">
      <w:pPr>
        <w:spacing w:after="0" w:line="240" w:lineRule="auto"/>
        <w:jc w:val="center"/>
        <w:rPr>
          <w:rFonts w:ascii="Times New Roman" w:hAnsi="Times New Roman"/>
          <w:b/>
        </w:rPr>
      </w:pPr>
      <w:r w:rsidRPr="008525E6">
        <w:rPr>
          <w:rFonts w:ascii="Times New Roman" w:hAnsi="Times New Roman"/>
          <w:b/>
        </w:rPr>
        <w:t>«Висловская средняя общеобразовательная школа»</w:t>
      </w:r>
    </w:p>
    <w:p w:rsidR="00CD70FE" w:rsidRDefault="00CD70FE" w:rsidP="001E0CE6">
      <w:pPr>
        <w:jc w:val="center"/>
        <w:rPr>
          <w:rFonts w:ascii="Comic Sans MS" w:hAnsi="Comic Sans MS"/>
          <w:b/>
          <w:sz w:val="36"/>
          <w:szCs w:val="36"/>
        </w:rPr>
      </w:pPr>
    </w:p>
    <w:p w:rsidR="00CD70FE" w:rsidRPr="006D0753" w:rsidRDefault="00CD70FE" w:rsidP="006D0753">
      <w:pPr>
        <w:jc w:val="center"/>
        <w:rPr>
          <w:rFonts w:ascii="Comic Sans MS" w:hAnsi="Comic Sans MS"/>
          <w:b/>
          <w:sz w:val="32"/>
          <w:szCs w:val="32"/>
        </w:rPr>
      </w:pPr>
      <w:r w:rsidRPr="00C6135C">
        <w:rPr>
          <w:rFonts w:ascii="Comic Sans MS" w:hAnsi="Comic Sans MS"/>
          <w:b/>
          <w:sz w:val="32"/>
          <w:szCs w:val="32"/>
        </w:rPr>
        <w:t>ПАМЯТКА ДЛЯ ПОДРОСТКА</w:t>
      </w:r>
    </w:p>
    <w:p w:rsidR="00CD70FE" w:rsidRDefault="00CD70FE" w:rsidP="00A50025">
      <w:pPr>
        <w:ind w:left="-180" w:right="248"/>
        <w:jc w:val="center"/>
        <w:rPr>
          <w:rFonts w:ascii="Times New Roman" w:hAnsi="Times New Roman"/>
          <w:b/>
          <w:i/>
          <w:sz w:val="40"/>
          <w:szCs w:val="40"/>
        </w:rPr>
      </w:pPr>
      <w:r w:rsidRPr="00C6135C">
        <w:rPr>
          <w:rFonts w:ascii="Times New Roman" w:hAnsi="Times New Roman"/>
          <w:b/>
          <w:i/>
          <w:sz w:val="40"/>
          <w:szCs w:val="40"/>
        </w:rPr>
        <w:t>КАК УПРАВЛЯТЬ СВОИМИ ИНТЕРЕСАМИ И СКЛОННОСТЯМИ</w:t>
      </w:r>
    </w:p>
    <w:p w:rsidR="00CD70FE" w:rsidRPr="00C6135C" w:rsidRDefault="00CD70FE" w:rsidP="00A50025">
      <w:pPr>
        <w:ind w:left="-180" w:right="24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D70FE" w:rsidRPr="003F7B9D" w:rsidRDefault="00CD70FE" w:rsidP="008F7CE8">
      <w:pPr>
        <w:jc w:val="center"/>
        <w:rPr>
          <w:b/>
          <w:sz w:val="36"/>
          <w:szCs w:val="36"/>
        </w:rPr>
      </w:pPr>
      <w:r w:rsidRPr="00C6135C">
        <w:rPr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252pt">
            <v:imagedata r:id="rId5" o:title=""/>
          </v:shape>
        </w:pict>
      </w:r>
    </w:p>
    <w:p w:rsidR="00CD70FE" w:rsidRDefault="00CD70FE" w:rsidP="001E0CE6">
      <w:pPr>
        <w:pStyle w:val="NoSpacing"/>
        <w:rPr>
          <w:rFonts w:ascii="Times New Roman" w:hAnsi="Times New Roman"/>
          <w:sz w:val="28"/>
          <w:szCs w:val="28"/>
        </w:rPr>
      </w:pPr>
    </w:p>
    <w:p w:rsidR="00CD70FE" w:rsidRDefault="00CD70FE" w:rsidP="001E0CE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1E0CE6">
        <w:rPr>
          <w:rFonts w:ascii="Times New Roman" w:hAnsi="Times New Roman"/>
          <w:b/>
          <w:i/>
          <w:sz w:val="28"/>
          <w:szCs w:val="28"/>
        </w:rPr>
        <w:t xml:space="preserve">Подготовил: </w:t>
      </w:r>
      <w:r>
        <w:rPr>
          <w:rFonts w:ascii="Times New Roman" w:hAnsi="Times New Roman"/>
          <w:b/>
          <w:i/>
          <w:sz w:val="28"/>
          <w:szCs w:val="28"/>
        </w:rPr>
        <w:t>педагог-п</w:t>
      </w:r>
      <w:r w:rsidRPr="001E0CE6">
        <w:rPr>
          <w:rFonts w:ascii="Times New Roman" w:hAnsi="Times New Roman"/>
          <w:b/>
          <w:i/>
          <w:sz w:val="28"/>
          <w:szCs w:val="28"/>
        </w:rPr>
        <w:t>сихолог  Рябова Т.В.</w:t>
      </w:r>
    </w:p>
    <w:p w:rsidR="00CD70FE" w:rsidRPr="001E0CE6" w:rsidRDefault="00CD70FE" w:rsidP="001E0CE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9pt;margin-top:9pt;width:378pt;height:522pt;z-index:-251656704" strokecolor="#7030a0" strokeweight="6pt">
            <v:stroke linestyle="thickBetweenThin"/>
          </v:rect>
        </w:pict>
      </w:r>
    </w:p>
    <w:p w:rsidR="00CD70FE" w:rsidRPr="00903E2B" w:rsidRDefault="00CD70FE" w:rsidP="001E0CE6">
      <w:pPr>
        <w:rPr>
          <w:rFonts w:ascii="Times New Roman" w:hAnsi="Times New Roman"/>
          <w:sz w:val="24"/>
          <w:szCs w:val="24"/>
          <w:lang w:eastAsia="ru-RU"/>
        </w:rPr>
      </w:pP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1. </w:t>
      </w:r>
      <w:r w:rsidRPr="006D0753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 w:rsidRPr="006D0753">
        <w:rPr>
          <w:rFonts w:ascii="Times New Roman" w:hAnsi="Times New Roman"/>
          <w:sz w:val="28"/>
          <w:szCs w:val="28"/>
          <w:lang w:eastAsia="ru-RU"/>
        </w:rPr>
        <w:t>, которые мы ставим перед собой, должны быть достижимыми.</w:t>
      </w: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 </w:t>
      </w: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2. Что происходит, когда нам предстоит взяться за скучную работу? Мы заранее знаем, что </w:t>
      </w:r>
      <w:r w:rsidRPr="006D0753">
        <w:rPr>
          <w:rFonts w:ascii="Times New Roman" w:hAnsi="Times New Roman"/>
          <w:i/>
          <w:iCs/>
          <w:sz w:val="28"/>
          <w:szCs w:val="28"/>
          <w:lang w:eastAsia="ru-RU"/>
        </w:rPr>
        <w:t>она скучна</w:t>
      </w:r>
      <w:r w:rsidRPr="006D0753">
        <w:rPr>
          <w:rFonts w:ascii="Times New Roman" w:hAnsi="Times New Roman"/>
          <w:sz w:val="28"/>
          <w:szCs w:val="28"/>
          <w:lang w:eastAsia="ru-RU"/>
        </w:rPr>
        <w:t>. Действует </w:t>
      </w:r>
      <w:r w:rsidRPr="006D07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установка</w:t>
      </w:r>
      <w:r w:rsidRPr="006D0753">
        <w:rPr>
          <w:rFonts w:ascii="Times New Roman" w:hAnsi="Times New Roman"/>
          <w:sz w:val="28"/>
          <w:szCs w:val="28"/>
          <w:lang w:eastAsia="ru-RU"/>
        </w:rPr>
        <w:t>, например, как в цирке. Клоун только вышел, а мы уже смеемся. Потому что у нас установка на веселье. Однако установку можно изменить по собственной воле. Если вообразить, что это будет интересно, то внутренне настроишься на интересную работу, а это как раз и нужно на первых порах.</w:t>
      </w: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 </w:t>
      </w: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i/>
          <w:iCs/>
          <w:sz w:val="28"/>
          <w:szCs w:val="28"/>
          <w:lang w:eastAsia="ru-RU"/>
        </w:rPr>
        <w:t>3. </w:t>
      </w:r>
      <w:r w:rsidRPr="006D0753">
        <w:rPr>
          <w:rFonts w:ascii="Times New Roman" w:hAnsi="Times New Roman"/>
          <w:sz w:val="28"/>
          <w:szCs w:val="28"/>
          <w:lang w:eastAsia="ru-RU"/>
        </w:rPr>
        <w:t>Одной установки мало. Надо приложить чуть-чуть </w:t>
      </w:r>
      <w:r w:rsidRPr="006D0753">
        <w:rPr>
          <w:rFonts w:ascii="Times New Roman" w:hAnsi="Times New Roman"/>
          <w:b/>
          <w:bCs/>
          <w:sz w:val="28"/>
          <w:szCs w:val="28"/>
          <w:lang w:eastAsia="ru-RU"/>
        </w:rPr>
        <w:t>старания</w:t>
      </w:r>
      <w:r w:rsidRPr="006D0753">
        <w:rPr>
          <w:rFonts w:ascii="Times New Roman" w:hAnsi="Times New Roman"/>
          <w:sz w:val="28"/>
          <w:szCs w:val="28"/>
          <w:lang w:eastAsia="ru-RU"/>
        </w:rPr>
        <w:t> (после психологической подготовки сделать это легче) и выполнить работу более тщательно, чем всегда. Потому что тщательность – основной источник увлечения работой. Если внимание не сосредоточено полностью на работе, она покажется скучной, т.к. </w:t>
      </w:r>
      <w:r w:rsidRPr="006D07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интерес</w:t>
      </w:r>
      <w:r w:rsidRPr="006D0753">
        <w:rPr>
          <w:rFonts w:ascii="Times New Roman" w:hAnsi="Times New Roman"/>
          <w:sz w:val="28"/>
          <w:szCs w:val="28"/>
          <w:lang w:eastAsia="ru-RU"/>
        </w:rPr>
        <w:t> – это и есть </w:t>
      </w:r>
      <w:r w:rsidRPr="006D0753">
        <w:rPr>
          <w:rFonts w:ascii="Times New Roman" w:hAnsi="Times New Roman"/>
          <w:i/>
          <w:iCs/>
          <w:sz w:val="28"/>
          <w:szCs w:val="28"/>
          <w:lang w:eastAsia="ru-RU"/>
        </w:rPr>
        <w:t>сосредоточение внимания.</w:t>
      </w:r>
    </w:p>
    <w:p w:rsidR="00CD70FE" w:rsidRPr="006D0753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 </w:t>
      </w:r>
    </w:p>
    <w:p w:rsidR="00CD70FE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0FE" w:rsidRDefault="00CD70FE" w:rsidP="006D0753">
      <w:pPr>
        <w:ind w:left="180" w:right="2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9" style="position:absolute;left:0;text-align:left;margin-left:-18.3pt;margin-top:9pt;width:369pt;height:522pt;z-index:-251659776" strokecolor="#7030a0" strokeweight="6pt">
            <v:stroke linestyle="thickBetweenThin"/>
          </v:rect>
        </w:pict>
      </w:r>
    </w:p>
    <w:p w:rsidR="00CD70FE" w:rsidRPr="006D0753" w:rsidRDefault="00CD70FE" w:rsidP="006D0753">
      <w:pPr>
        <w:ind w:right="2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0" style="position:absolute;left:0;text-align:left;margin-left:414pt;margin-top:-481.75pt;width:369pt;height:522.45pt;z-index:-251660800" strokecolor="#7030a0" strokeweight="6pt">
            <v:stroke linestyle="thickBetweenThin"/>
          </v:rect>
        </w:pict>
      </w:r>
      <w:r w:rsidRPr="006D0753">
        <w:rPr>
          <w:rFonts w:ascii="Times New Roman" w:hAnsi="Times New Roman"/>
          <w:sz w:val="28"/>
          <w:szCs w:val="28"/>
          <w:lang w:eastAsia="ru-RU"/>
        </w:rPr>
        <w:t>4. Сколько времени надо работать, чтобы сформировался </w:t>
      </w:r>
      <w:r w:rsidRPr="006D0753">
        <w:rPr>
          <w:rFonts w:ascii="Times New Roman" w:hAnsi="Times New Roman"/>
          <w:b/>
          <w:bCs/>
          <w:sz w:val="28"/>
          <w:szCs w:val="28"/>
          <w:lang w:eastAsia="ru-RU"/>
        </w:rPr>
        <w:t>интерес</w:t>
      </w:r>
      <w:r w:rsidRPr="006D0753">
        <w:rPr>
          <w:rFonts w:ascii="Times New Roman" w:hAnsi="Times New Roman"/>
          <w:sz w:val="28"/>
          <w:szCs w:val="28"/>
          <w:lang w:eastAsia="ru-RU"/>
        </w:rPr>
        <w:t>? Теоретически даже один поступок может стать основой полезной привычки. Но не всегда. Некоторые психологи на основании наблюдений утверждают, что для образования привычки нужно три недели. Вернее всего, опыт по формированию у себя интереса необходимо продолжать до первого успеха и дальше.</w:t>
      </w:r>
    </w:p>
    <w:p w:rsidR="00CD70FE" w:rsidRPr="006D0753" w:rsidRDefault="00CD70FE" w:rsidP="006D0753">
      <w:pPr>
        <w:ind w:right="4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 </w:t>
      </w:r>
    </w:p>
    <w:p w:rsidR="00CD70FE" w:rsidRPr="006D0753" w:rsidRDefault="00CD70FE" w:rsidP="006D0753">
      <w:pPr>
        <w:ind w:right="4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5. </w:t>
      </w:r>
      <w:r w:rsidRPr="00A50025">
        <w:rPr>
          <w:rFonts w:ascii="Times New Roman" w:hAnsi="Times New Roman"/>
          <w:b/>
          <w:i/>
          <w:iCs/>
          <w:sz w:val="28"/>
          <w:szCs w:val="28"/>
          <w:lang w:eastAsia="ru-RU"/>
        </w:rPr>
        <w:t>Интересы и склонности</w:t>
      </w:r>
      <w:r w:rsidRPr="006D0753">
        <w:rPr>
          <w:rFonts w:ascii="Times New Roman" w:hAnsi="Times New Roman"/>
          <w:sz w:val="28"/>
          <w:szCs w:val="28"/>
          <w:lang w:eastAsia="ru-RU"/>
        </w:rPr>
        <w:t> проявляются и формируются </w:t>
      </w:r>
      <w:r w:rsidRPr="006D0753">
        <w:rPr>
          <w:rFonts w:ascii="Times New Roman" w:hAnsi="Times New Roman"/>
          <w:b/>
          <w:bCs/>
          <w:sz w:val="28"/>
          <w:szCs w:val="28"/>
          <w:lang w:eastAsia="ru-RU"/>
        </w:rPr>
        <w:t>только в работе</w:t>
      </w:r>
      <w:r w:rsidRPr="006D0753">
        <w:rPr>
          <w:rFonts w:ascii="Times New Roman" w:hAnsi="Times New Roman"/>
          <w:sz w:val="28"/>
          <w:szCs w:val="28"/>
          <w:lang w:eastAsia="ru-RU"/>
        </w:rPr>
        <w:t>. Поэтому не ждите, когда проявится интерес, а активнее включайтесь в разнообразную деятельность. Только так можно выявить и сформировать интересы и склонности.</w:t>
      </w:r>
    </w:p>
    <w:p w:rsidR="00CD70FE" w:rsidRPr="006D0753" w:rsidRDefault="00CD70FE" w:rsidP="006D0753">
      <w:pPr>
        <w:ind w:right="4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 </w:t>
      </w:r>
    </w:p>
    <w:p w:rsidR="00CD70FE" w:rsidRPr="006D0753" w:rsidRDefault="00CD70FE" w:rsidP="006D0753">
      <w:pPr>
        <w:ind w:right="4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53">
        <w:rPr>
          <w:rFonts w:ascii="Times New Roman" w:hAnsi="Times New Roman"/>
          <w:sz w:val="28"/>
          <w:szCs w:val="28"/>
          <w:lang w:eastAsia="ru-RU"/>
        </w:rPr>
        <w:t>Если </w:t>
      </w:r>
      <w:r w:rsidRPr="006D07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интересы и склонности</w:t>
      </w:r>
      <w:r w:rsidRPr="006D0753">
        <w:rPr>
          <w:rFonts w:ascii="Times New Roman" w:hAnsi="Times New Roman"/>
          <w:sz w:val="28"/>
          <w:szCs w:val="28"/>
          <w:lang w:eastAsia="ru-RU"/>
        </w:rPr>
        <w:t> связываются с жизненными планами, то они переходят в </w:t>
      </w:r>
      <w:r w:rsidRPr="006D07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профессиональные</w:t>
      </w:r>
      <w:r w:rsidRPr="006D0753">
        <w:rPr>
          <w:rFonts w:ascii="Times New Roman" w:hAnsi="Times New Roman"/>
          <w:sz w:val="28"/>
          <w:szCs w:val="28"/>
          <w:lang w:eastAsia="ru-RU"/>
        </w:rPr>
        <w:t>. Это, конечно, хорошо, и в первую очередь, для тебя же самого.</w:t>
      </w:r>
    </w:p>
    <w:p w:rsidR="00CD70FE" w:rsidRPr="00E92E8C" w:rsidRDefault="00CD70FE" w:rsidP="006D0753">
      <w:pPr>
        <w:shd w:val="clear" w:color="auto" w:fill="FFFFFF"/>
        <w:spacing w:after="0" w:line="240" w:lineRule="auto"/>
        <w:ind w:right="42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D70FE" w:rsidRDefault="00CD70FE" w:rsidP="006D0753">
      <w:pPr>
        <w:pStyle w:val="NormalWeb"/>
        <w:shd w:val="clear" w:color="auto" w:fill="FFFFFF"/>
        <w:spacing w:before="0" w:beforeAutospacing="0" w:after="0" w:afterAutospacing="0"/>
        <w:ind w:right="428"/>
        <w:jc w:val="both"/>
        <w:rPr>
          <w:b/>
          <w:sz w:val="28"/>
          <w:szCs w:val="28"/>
        </w:rPr>
      </w:pPr>
    </w:p>
    <w:p w:rsidR="00CD70FE" w:rsidRPr="00903E2B" w:rsidRDefault="00CD70FE" w:rsidP="00903E2B">
      <w:pPr>
        <w:pStyle w:val="NormalWeb"/>
        <w:shd w:val="clear" w:color="auto" w:fill="FFFFFF"/>
        <w:spacing w:before="0" w:beforeAutospacing="0" w:after="0" w:afterAutospacing="0"/>
        <w:ind w:right="353" w:firstLine="284"/>
        <w:jc w:val="both"/>
      </w:pPr>
    </w:p>
    <w:sectPr w:rsidR="00CD70FE" w:rsidRPr="00903E2B" w:rsidSect="001E0CE6">
      <w:pgSz w:w="16838" w:h="11906" w:orient="landscape"/>
      <w:pgMar w:top="568" w:right="395" w:bottom="709" w:left="709" w:header="709" w:footer="709" w:gutter="0"/>
      <w:cols w:num="2" w:space="15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269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E85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4A2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E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A4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0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766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CD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7AB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839C8"/>
    <w:multiLevelType w:val="hybridMultilevel"/>
    <w:tmpl w:val="DC16C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076D4"/>
    <w:multiLevelType w:val="multilevel"/>
    <w:tmpl w:val="227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666CF"/>
    <w:multiLevelType w:val="hybridMultilevel"/>
    <w:tmpl w:val="E560397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2B014BC"/>
    <w:multiLevelType w:val="hybridMultilevel"/>
    <w:tmpl w:val="6F6E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FD"/>
    <w:rsid w:val="00040772"/>
    <w:rsid w:val="000B3570"/>
    <w:rsid w:val="000F0317"/>
    <w:rsid w:val="001038BC"/>
    <w:rsid w:val="001B2564"/>
    <w:rsid w:val="001E0CE6"/>
    <w:rsid w:val="00216500"/>
    <w:rsid w:val="002A4832"/>
    <w:rsid w:val="002B1C22"/>
    <w:rsid w:val="002F1EF9"/>
    <w:rsid w:val="002F6AFA"/>
    <w:rsid w:val="0032583E"/>
    <w:rsid w:val="0033531F"/>
    <w:rsid w:val="003519D3"/>
    <w:rsid w:val="00354D7B"/>
    <w:rsid w:val="0038060C"/>
    <w:rsid w:val="003F7B9D"/>
    <w:rsid w:val="00406692"/>
    <w:rsid w:val="00411025"/>
    <w:rsid w:val="004124CC"/>
    <w:rsid w:val="004419B8"/>
    <w:rsid w:val="00485733"/>
    <w:rsid w:val="004A1546"/>
    <w:rsid w:val="005C7166"/>
    <w:rsid w:val="00674F30"/>
    <w:rsid w:val="006D0753"/>
    <w:rsid w:val="006D0B06"/>
    <w:rsid w:val="00743B59"/>
    <w:rsid w:val="00746D80"/>
    <w:rsid w:val="008525E6"/>
    <w:rsid w:val="0085661B"/>
    <w:rsid w:val="008877F2"/>
    <w:rsid w:val="00890737"/>
    <w:rsid w:val="00892477"/>
    <w:rsid w:val="008B23FD"/>
    <w:rsid w:val="008F7CE8"/>
    <w:rsid w:val="00903E2B"/>
    <w:rsid w:val="00914BE8"/>
    <w:rsid w:val="00926791"/>
    <w:rsid w:val="009B27ED"/>
    <w:rsid w:val="00A50025"/>
    <w:rsid w:val="00B620E4"/>
    <w:rsid w:val="00C6135C"/>
    <w:rsid w:val="00C669C1"/>
    <w:rsid w:val="00CD70FE"/>
    <w:rsid w:val="00D8466A"/>
    <w:rsid w:val="00DB13A7"/>
    <w:rsid w:val="00E17678"/>
    <w:rsid w:val="00E35C0C"/>
    <w:rsid w:val="00E77930"/>
    <w:rsid w:val="00E9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13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8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8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8BC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F7B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B9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E0CE6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6D07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</Pages>
  <Words>428</Words>
  <Characters>2442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Я</cp:lastModifiedBy>
  <cp:revision>16</cp:revision>
  <cp:lastPrinted>2017-02-02T04:35:00Z</cp:lastPrinted>
  <dcterms:created xsi:type="dcterms:W3CDTF">2013-05-15T06:04:00Z</dcterms:created>
  <dcterms:modified xsi:type="dcterms:W3CDTF">2018-01-09T12:13:00Z</dcterms:modified>
</cp:coreProperties>
</file>