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5B3" w:rsidRDefault="00AD25B3" w:rsidP="008E5F2D">
      <w:pPr>
        <w:spacing w:after="0" w:line="240" w:lineRule="auto"/>
        <w:ind w:right="141"/>
        <w:rPr>
          <w:rFonts w:ascii="Times New Roman" w:hAnsi="Times New Roman"/>
          <w:b/>
          <w:bCs/>
          <w:color w:val="0000FF"/>
          <w:sz w:val="28"/>
          <w:szCs w:val="28"/>
          <w:lang w:eastAsia="ru-RU"/>
        </w:rPr>
      </w:pPr>
      <w:r>
        <w:rPr>
          <w:noProof/>
          <w:lang w:eastAsia="ru-RU"/>
        </w:rPr>
        <w:pict>
          <v:rect id="_x0000_s1026" style="position:absolute;margin-left:-10.2pt;margin-top:0;width:377.8pt;height:543.85pt;z-index:-251658240" strokecolor="#7030a0" strokeweight="6pt">
            <v:stroke linestyle="thickBetweenThin"/>
          </v:rect>
        </w:pict>
      </w:r>
    </w:p>
    <w:p w:rsidR="00AD25B3" w:rsidRPr="008E5F2D" w:rsidRDefault="00AD25B3" w:rsidP="004C1CA9">
      <w:pPr>
        <w:spacing w:after="0" w:line="240" w:lineRule="auto"/>
        <w:ind w:right="141"/>
        <w:jc w:val="both"/>
        <w:rPr>
          <w:rFonts w:ascii="Times New Roman" w:hAnsi="Times New Roman"/>
          <w:b/>
          <w:bCs/>
          <w:color w:val="0000FF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6. </w:t>
      </w:r>
      <w:r w:rsidRPr="00CC43C7">
        <w:rPr>
          <w:rFonts w:ascii="Times New Roman" w:hAnsi="Times New Roman"/>
          <w:sz w:val="24"/>
          <w:szCs w:val="24"/>
          <w:lang w:eastAsia="ru-RU"/>
        </w:rPr>
        <w:t>Дай понять родителям, что ты нуждаешься в их совете и помощи. Это поможет установить дома благоприятную обстановку.</w:t>
      </w:r>
    </w:p>
    <w:p w:rsidR="00AD25B3" w:rsidRPr="00CC43C7" w:rsidRDefault="00AD25B3" w:rsidP="004C1CA9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43C7">
        <w:rPr>
          <w:rFonts w:ascii="Times New Roman" w:hAnsi="Times New Roman"/>
          <w:sz w:val="24"/>
          <w:szCs w:val="24"/>
          <w:lang w:eastAsia="ru-RU"/>
        </w:rPr>
        <w:t> </w:t>
      </w:r>
    </w:p>
    <w:p w:rsidR="00AD25B3" w:rsidRPr="00CC43C7" w:rsidRDefault="00AD25B3" w:rsidP="004C1CA9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7. </w:t>
      </w:r>
      <w:r w:rsidRPr="00CC43C7">
        <w:rPr>
          <w:rFonts w:ascii="Times New Roman" w:hAnsi="Times New Roman"/>
          <w:sz w:val="24"/>
          <w:szCs w:val="24"/>
          <w:lang w:eastAsia="ru-RU"/>
        </w:rPr>
        <w:t>Разговаривай со своими родителями, сообщай им новости твоей жизни.</w:t>
      </w:r>
    </w:p>
    <w:p w:rsidR="00AD25B3" w:rsidRPr="00CC43C7" w:rsidRDefault="00AD25B3" w:rsidP="004C1CA9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43C7">
        <w:rPr>
          <w:rFonts w:ascii="Times New Roman" w:hAnsi="Times New Roman"/>
          <w:sz w:val="24"/>
          <w:szCs w:val="24"/>
          <w:lang w:eastAsia="ru-RU"/>
        </w:rPr>
        <w:t> </w:t>
      </w:r>
    </w:p>
    <w:p w:rsidR="00AD25B3" w:rsidRPr="00CC43C7" w:rsidRDefault="00AD25B3" w:rsidP="004C1CA9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8. </w:t>
      </w:r>
      <w:r w:rsidRPr="00CC43C7">
        <w:rPr>
          <w:rFonts w:ascii="Times New Roman" w:hAnsi="Times New Roman"/>
          <w:sz w:val="24"/>
          <w:szCs w:val="24"/>
          <w:lang w:eastAsia="ru-RU"/>
        </w:rPr>
        <w:t>Старайся не обманывать родителей. Тайное все равно становится явным.</w:t>
      </w:r>
    </w:p>
    <w:p w:rsidR="00AD25B3" w:rsidRPr="00CC43C7" w:rsidRDefault="00AD25B3" w:rsidP="004C1CA9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43C7">
        <w:rPr>
          <w:rFonts w:ascii="Times New Roman" w:hAnsi="Times New Roman"/>
          <w:sz w:val="24"/>
          <w:szCs w:val="24"/>
          <w:lang w:eastAsia="ru-RU"/>
        </w:rPr>
        <w:t> </w:t>
      </w:r>
    </w:p>
    <w:p w:rsidR="00AD25B3" w:rsidRPr="00CC43C7" w:rsidRDefault="00AD25B3" w:rsidP="004C1CA9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9. </w:t>
      </w:r>
      <w:r w:rsidRPr="00CC43C7">
        <w:rPr>
          <w:rFonts w:ascii="Times New Roman" w:hAnsi="Times New Roman"/>
          <w:sz w:val="24"/>
          <w:szCs w:val="24"/>
          <w:lang w:eastAsia="ru-RU"/>
        </w:rPr>
        <w:t>Помни, что родители тоже могут совершать ошибки. Будь снисходителен.</w:t>
      </w:r>
    </w:p>
    <w:p w:rsidR="00AD25B3" w:rsidRPr="00CC43C7" w:rsidRDefault="00AD25B3" w:rsidP="004C1CA9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43C7">
        <w:rPr>
          <w:rFonts w:ascii="Times New Roman" w:hAnsi="Times New Roman"/>
          <w:sz w:val="24"/>
          <w:szCs w:val="24"/>
          <w:lang w:eastAsia="ru-RU"/>
        </w:rPr>
        <w:t> </w:t>
      </w:r>
    </w:p>
    <w:p w:rsidR="00AD25B3" w:rsidRPr="00CC43C7" w:rsidRDefault="00AD25B3" w:rsidP="004C1CA9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10. </w:t>
      </w:r>
      <w:r w:rsidRPr="00CC43C7">
        <w:rPr>
          <w:rFonts w:ascii="Times New Roman" w:hAnsi="Times New Roman"/>
          <w:sz w:val="24"/>
          <w:szCs w:val="24"/>
          <w:lang w:eastAsia="ru-RU"/>
        </w:rPr>
        <w:t>Родительский запрет чаще всего оказывается правильным решением. Задумайся, что бы произошло, если бы тебе было позволено все!</w:t>
      </w:r>
    </w:p>
    <w:p w:rsidR="00AD25B3" w:rsidRPr="00CC43C7" w:rsidRDefault="00AD25B3" w:rsidP="004C1CA9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43C7">
        <w:rPr>
          <w:rFonts w:ascii="Times New Roman" w:hAnsi="Times New Roman"/>
          <w:sz w:val="24"/>
          <w:szCs w:val="24"/>
          <w:lang w:eastAsia="ru-RU"/>
        </w:rPr>
        <w:t> </w:t>
      </w:r>
    </w:p>
    <w:p w:rsidR="00AD25B3" w:rsidRDefault="00AD25B3" w:rsidP="004C1CA9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11. </w:t>
      </w:r>
      <w:r w:rsidRPr="00CC43C7">
        <w:rPr>
          <w:rFonts w:ascii="Times New Roman" w:hAnsi="Times New Roman"/>
          <w:sz w:val="24"/>
          <w:szCs w:val="24"/>
          <w:lang w:eastAsia="ru-RU"/>
        </w:rPr>
        <w:t>Если произошла ссора и ты чувствуешь себя виноватым, найди в себе силы подойти первым. Уважение ты не потеряешь, поверь.</w:t>
      </w:r>
    </w:p>
    <w:p w:rsidR="00AD25B3" w:rsidRDefault="00AD25B3" w:rsidP="004C1CA9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D25B3" w:rsidRPr="004C1CA9" w:rsidRDefault="00AD25B3" w:rsidP="004C1CA9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12. </w:t>
      </w:r>
      <w:r w:rsidRPr="004C1CA9">
        <w:rPr>
          <w:rFonts w:ascii="Times New Roman" w:hAnsi="Times New Roman"/>
          <w:sz w:val="24"/>
          <w:szCs w:val="24"/>
          <w:lang w:eastAsia="ru-RU"/>
        </w:rPr>
        <w:t>Работа по дому служит отличной подготовкой к самостоятельной жизни. Отнесись к ней с пониманием.</w:t>
      </w:r>
    </w:p>
    <w:p w:rsidR="00AD25B3" w:rsidRPr="004C1CA9" w:rsidRDefault="00AD25B3" w:rsidP="004C1CA9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1CA9">
        <w:rPr>
          <w:rFonts w:ascii="Times New Roman" w:hAnsi="Times New Roman"/>
          <w:sz w:val="24"/>
          <w:szCs w:val="24"/>
          <w:lang w:eastAsia="ru-RU"/>
        </w:rPr>
        <w:t> </w:t>
      </w:r>
    </w:p>
    <w:p w:rsidR="00AD25B3" w:rsidRPr="004C1CA9" w:rsidRDefault="00AD25B3" w:rsidP="004C1CA9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13. </w:t>
      </w:r>
      <w:r w:rsidRPr="004C1CA9">
        <w:rPr>
          <w:rFonts w:ascii="Times New Roman" w:hAnsi="Times New Roman"/>
          <w:sz w:val="24"/>
          <w:szCs w:val="24"/>
          <w:lang w:eastAsia="ru-RU"/>
        </w:rPr>
        <w:t>Возвращение домой к определенному времени — это способ оградить тебя от неприятностей, то есть мера безопасности. Если задерживаешься, обязательно позвони, они же волнуются! Побереги их для себя.</w:t>
      </w:r>
    </w:p>
    <w:p w:rsidR="00AD25B3" w:rsidRPr="00CC43C7" w:rsidRDefault="00AD25B3" w:rsidP="008E5F2D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D25B3" w:rsidRDefault="00AD25B3" w:rsidP="001E0CE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D25B3" w:rsidRDefault="00AD25B3" w:rsidP="001E0CE6">
      <w:pPr>
        <w:spacing w:after="0" w:line="240" w:lineRule="auto"/>
        <w:rPr>
          <w:rFonts w:ascii="Times New Roman" w:hAnsi="Times New Roman"/>
          <w:b/>
          <w:bCs/>
          <w:color w:val="0000FF"/>
          <w:sz w:val="28"/>
          <w:szCs w:val="28"/>
          <w:lang w:eastAsia="ru-RU"/>
        </w:rPr>
      </w:pPr>
    </w:p>
    <w:p w:rsidR="00AD25B3" w:rsidRDefault="00AD25B3" w:rsidP="004C1CA9">
      <w:pPr>
        <w:shd w:val="clear" w:color="auto" w:fill="FFFFFF"/>
        <w:tabs>
          <w:tab w:val="left" w:pos="900"/>
        </w:tabs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Успехов тебе</w:t>
      </w:r>
      <w:r w:rsidRPr="001E0CE6">
        <w:rPr>
          <w:rFonts w:ascii="Times New Roman" w:hAnsi="Times New Roman"/>
          <w:b/>
          <w:i/>
          <w:sz w:val="28"/>
          <w:szCs w:val="28"/>
        </w:rPr>
        <w:t>!</w:t>
      </w:r>
    </w:p>
    <w:p w:rsidR="00AD25B3" w:rsidRDefault="00AD25B3" w:rsidP="001E0CE6">
      <w:pPr>
        <w:shd w:val="clear" w:color="auto" w:fill="FFFFFF"/>
        <w:tabs>
          <w:tab w:val="left" w:pos="900"/>
        </w:tabs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AD25B3" w:rsidRDefault="00AD25B3" w:rsidP="004C1CA9">
      <w:pPr>
        <w:shd w:val="clear" w:color="auto" w:fill="FFFFFF"/>
        <w:tabs>
          <w:tab w:val="left" w:pos="900"/>
        </w:tabs>
        <w:spacing w:after="0"/>
        <w:rPr>
          <w:rFonts w:ascii="Times New Roman" w:hAnsi="Times New Roman"/>
          <w:b/>
        </w:rPr>
      </w:pPr>
      <w:r>
        <w:rPr>
          <w:noProof/>
          <w:lang w:eastAsia="ru-RU"/>
        </w:rPr>
        <w:pict>
          <v:rect id="_x0000_s1027" style="position:absolute;margin-left:-16.7pt;margin-top:0;width:378pt;height:540pt;z-index:-251657216" strokecolor="#7030a0" strokeweight="6pt">
            <v:stroke linestyle="thickBetweenThin"/>
          </v:rect>
        </w:pict>
      </w:r>
      <w:r>
        <w:rPr>
          <w:rFonts w:ascii="Times New Roman" w:hAnsi="Times New Roman"/>
          <w:b/>
        </w:rPr>
        <w:t xml:space="preserve">               </w:t>
      </w:r>
    </w:p>
    <w:p w:rsidR="00AD25B3" w:rsidRDefault="00AD25B3" w:rsidP="004C1CA9">
      <w:pPr>
        <w:shd w:val="clear" w:color="auto" w:fill="FFFFFF"/>
        <w:tabs>
          <w:tab w:val="left" w:pos="900"/>
        </w:tabs>
        <w:spacing w:after="0"/>
        <w:rPr>
          <w:rFonts w:ascii="Times New Roman" w:hAnsi="Times New Roman"/>
          <w:b/>
        </w:rPr>
      </w:pPr>
    </w:p>
    <w:p w:rsidR="00AD25B3" w:rsidRPr="00CC43C7" w:rsidRDefault="00AD25B3" w:rsidP="00CC43C7">
      <w:pPr>
        <w:shd w:val="clear" w:color="auto" w:fill="FFFFFF"/>
        <w:tabs>
          <w:tab w:val="left" w:pos="900"/>
        </w:tabs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 w:rsidRPr="008525E6">
        <w:rPr>
          <w:rFonts w:ascii="Times New Roman" w:hAnsi="Times New Roman"/>
          <w:b/>
        </w:rPr>
        <w:t>Семикаракорский район, хутор Вислый</w:t>
      </w:r>
    </w:p>
    <w:p w:rsidR="00AD25B3" w:rsidRPr="008525E6" w:rsidRDefault="00AD25B3" w:rsidP="00CC43C7">
      <w:pPr>
        <w:spacing w:after="0" w:line="240" w:lineRule="auto"/>
        <w:jc w:val="center"/>
        <w:rPr>
          <w:rFonts w:ascii="Times New Roman" w:hAnsi="Times New Roman"/>
          <w:b/>
        </w:rPr>
      </w:pPr>
      <w:r w:rsidRPr="008525E6">
        <w:rPr>
          <w:rFonts w:ascii="Times New Roman" w:hAnsi="Times New Roman"/>
          <w:b/>
        </w:rPr>
        <w:t>Муниципальное бюджетное общеобразовательное учреждение</w:t>
      </w:r>
    </w:p>
    <w:p w:rsidR="00AD25B3" w:rsidRPr="008525E6" w:rsidRDefault="00AD25B3" w:rsidP="00CC43C7">
      <w:pPr>
        <w:spacing w:after="0" w:line="240" w:lineRule="auto"/>
        <w:jc w:val="center"/>
        <w:rPr>
          <w:rFonts w:ascii="Times New Roman" w:hAnsi="Times New Roman"/>
          <w:b/>
        </w:rPr>
      </w:pPr>
      <w:r w:rsidRPr="008525E6">
        <w:rPr>
          <w:rFonts w:ascii="Times New Roman" w:hAnsi="Times New Roman"/>
          <w:b/>
        </w:rPr>
        <w:t>«Висловская средняя общеобразовательная школа»</w:t>
      </w:r>
    </w:p>
    <w:p w:rsidR="00AD25B3" w:rsidRDefault="00AD25B3" w:rsidP="001E0CE6">
      <w:pPr>
        <w:jc w:val="center"/>
        <w:rPr>
          <w:rFonts w:ascii="Comic Sans MS" w:hAnsi="Comic Sans MS"/>
          <w:b/>
          <w:sz w:val="36"/>
          <w:szCs w:val="36"/>
        </w:rPr>
      </w:pPr>
    </w:p>
    <w:p w:rsidR="00AD25B3" w:rsidRDefault="00AD25B3" w:rsidP="00FA3B6B">
      <w:pPr>
        <w:jc w:val="center"/>
        <w:rPr>
          <w:rFonts w:ascii="Comic Sans MS" w:hAnsi="Comic Sans MS"/>
          <w:b/>
          <w:sz w:val="18"/>
          <w:szCs w:val="18"/>
        </w:rPr>
      </w:pPr>
      <w:r w:rsidRPr="003F7B9D">
        <w:rPr>
          <w:rFonts w:ascii="Comic Sans MS" w:hAnsi="Comic Sans MS"/>
          <w:b/>
          <w:sz w:val="36"/>
          <w:szCs w:val="36"/>
        </w:rPr>
        <w:t>ПАМЯТКА ДЛЯ</w:t>
      </w:r>
      <w:r>
        <w:rPr>
          <w:rFonts w:ascii="Comic Sans MS" w:hAnsi="Comic Sans MS"/>
          <w:b/>
          <w:sz w:val="36"/>
          <w:szCs w:val="36"/>
        </w:rPr>
        <w:t xml:space="preserve"> ПОДРОСТКА</w:t>
      </w:r>
    </w:p>
    <w:p w:rsidR="00AD25B3" w:rsidRPr="00FA3B6B" w:rsidRDefault="00AD25B3" w:rsidP="00FA3B6B">
      <w:pPr>
        <w:jc w:val="center"/>
        <w:rPr>
          <w:rFonts w:ascii="Comic Sans MS" w:hAnsi="Comic Sans MS"/>
          <w:b/>
          <w:sz w:val="18"/>
          <w:szCs w:val="18"/>
        </w:rPr>
      </w:pPr>
    </w:p>
    <w:p w:rsidR="00AD25B3" w:rsidRPr="00CC43C7" w:rsidRDefault="00AD25B3" w:rsidP="00CC43C7">
      <w:pPr>
        <w:spacing w:line="240" w:lineRule="auto"/>
        <w:jc w:val="center"/>
        <w:rPr>
          <w:b/>
          <w:i/>
          <w:sz w:val="56"/>
          <w:szCs w:val="56"/>
        </w:rPr>
      </w:pPr>
      <w:r>
        <w:rPr>
          <w:b/>
          <w:i/>
          <w:sz w:val="56"/>
          <w:szCs w:val="56"/>
        </w:rPr>
        <w:t>Советы на каждый день</w:t>
      </w:r>
    </w:p>
    <w:p w:rsidR="00AD25B3" w:rsidRPr="003F7B9D" w:rsidRDefault="00AD25B3" w:rsidP="008F7CE8">
      <w:pPr>
        <w:jc w:val="center"/>
        <w:rPr>
          <w:b/>
          <w:sz w:val="36"/>
          <w:szCs w:val="36"/>
        </w:rPr>
      </w:pPr>
    </w:p>
    <w:p w:rsidR="00AD25B3" w:rsidRPr="00236F19" w:rsidRDefault="00AD25B3" w:rsidP="008877F2">
      <w:pPr>
        <w:jc w:val="center"/>
        <w:rPr>
          <w:b/>
          <w:noProof/>
          <w:sz w:val="36"/>
          <w:szCs w:val="36"/>
          <w:lang w:eastAsia="ru-RU"/>
        </w:rPr>
      </w:pPr>
      <w:r w:rsidRPr="00236F19">
        <w:rPr>
          <w:b/>
          <w:noProof/>
          <w:sz w:val="36"/>
          <w:szCs w:val="36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6pt;height:195pt">
            <v:imagedata r:id="rId5" o:title=""/>
          </v:shape>
        </w:pict>
      </w:r>
    </w:p>
    <w:p w:rsidR="00AD25B3" w:rsidRDefault="00AD25B3" w:rsidP="001E0CE6">
      <w:pPr>
        <w:pStyle w:val="NoSpacing"/>
        <w:rPr>
          <w:rFonts w:ascii="Times New Roman" w:hAnsi="Times New Roman"/>
          <w:sz w:val="28"/>
          <w:szCs w:val="28"/>
        </w:rPr>
      </w:pPr>
    </w:p>
    <w:p w:rsidR="00AD25B3" w:rsidRDefault="00AD25B3" w:rsidP="001E0CE6">
      <w:pPr>
        <w:pStyle w:val="NoSpacing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AD25B3" w:rsidRDefault="00AD25B3" w:rsidP="001E0CE6">
      <w:pPr>
        <w:pStyle w:val="NoSpacing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AD25B3" w:rsidRPr="001E0CE6" w:rsidRDefault="00AD25B3" w:rsidP="004C1CA9">
      <w:pPr>
        <w:pStyle w:val="NoSpacing"/>
        <w:jc w:val="center"/>
        <w:rPr>
          <w:rFonts w:ascii="Times New Roman" w:hAnsi="Times New Roman"/>
          <w:b/>
          <w:i/>
          <w:sz w:val="28"/>
          <w:szCs w:val="28"/>
        </w:rPr>
      </w:pPr>
      <w:r w:rsidRPr="001E0CE6">
        <w:rPr>
          <w:rFonts w:ascii="Times New Roman" w:hAnsi="Times New Roman"/>
          <w:b/>
          <w:i/>
          <w:sz w:val="28"/>
          <w:szCs w:val="28"/>
        </w:rPr>
        <w:t xml:space="preserve">Подготовил: </w:t>
      </w:r>
      <w:r>
        <w:rPr>
          <w:rFonts w:ascii="Times New Roman" w:hAnsi="Times New Roman"/>
          <w:b/>
          <w:i/>
          <w:sz w:val="28"/>
          <w:szCs w:val="28"/>
        </w:rPr>
        <w:t>педагог-п</w:t>
      </w:r>
      <w:r w:rsidRPr="001E0CE6">
        <w:rPr>
          <w:rFonts w:ascii="Times New Roman" w:hAnsi="Times New Roman"/>
          <w:b/>
          <w:i/>
          <w:sz w:val="28"/>
          <w:szCs w:val="28"/>
        </w:rPr>
        <w:t>сихолог  Рябова Т.В.</w:t>
      </w:r>
    </w:p>
    <w:p w:rsidR="00AD25B3" w:rsidRDefault="00AD25B3" w:rsidP="00FA3B6B">
      <w:pPr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noProof/>
          <w:lang w:eastAsia="ru-RU"/>
        </w:rPr>
        <w:pict>
          <v:rect id="_x0000_s1028" style="position:absolute;left:0;text-align:left;margin-left:-9pt;margin-top:9pt;width:379.6pt;height:531pt;z-index:-251660288" strokecolor="#7030a0" strokeweight="6pt">
            <v:stroke linestyle="thickBetweenThin"/>
          </v:rect>
        </w:pict>
      </w:r>
    </w:p>
    <w:p w:rsidR="00AD25B3" w:rsidRPr="00FA3B6B" w:rsidRDefault="00AD25B3" w:rsidP="00FA3B6B">
      <w:pPr>
        <w:jc w:val="center"/>
        <w:rPr>
          <w:rFonts w:ascii="Times New Roman" w:hAnsi="Times New Roman"/>
          <w:sz w:val="24"/>
          <w:szCs w:val="24"/>
          <w:lang w:eastAsia="ru-RU"/>
        </w:rPr>
      </w:pPr>
      <w:r w:rsidRPr="00FA3B6B">
        <w:rPr>
          <w:rFonts w:ascii="Times New Roman" w:hAnsi="Times New Roman"/>
          <w:b/>
          <w:sz w:val="24"/>
          <w:szCs w:val="24"/>
          <w:lang w:eastAsia="ru-RU"/>
        </w:rPr>
        <w:t>Как произвести первое положительное впечатление</w:t>
      </w:r>
    </w:p>
    <w:p w:rsidR="00AD25B3" w:rsidRPr="00FA3B6B" w:rsidRDefault="00AD25B3" w:rsidP="00FA3B6B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FA3B6B">
        <w:rPr>
          <w:rFonts w:ascii="Times New Roman" w:hAnsi="Times New Roman"/>
          <w:sz w:val="24"/>
          <w:szCs w:val="24"/>
          <w:lang w:eastAsia="ru-RU"/>
        </w:rPr>
        <w:t>1.Оденьтесь так, чтобы отвечать ожиданиям другого человека. Оденьте то, что, по мнению другого человека, будет подходящим для ситуации.</w:t>
      </w:r>
    </w:p>
    <w:p w:rsidR="00AD25B3" w:rsidRPr="00FA3B6B" w:rsidRDefault="00AD25B3" w:rsidP="00FA3B6B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FA3B6B">
        <w:rPr>
          <w:rFonts w:ascii="Times New Roman" w:hAnsi="Times New Roman"/>
          <w:sz w:val="24"/>
          <w:szCs w:val="24"/>
          <w:lang w:eastAsia="ru-RU"/>
        </w:rPr>
        <w:t>2.Увидя человека, улыбнитесь. Улыбнитесь именно этому человеку.</w:t>
      </w:r>
    </w:p>
    <w:p w:rsidR="00AD25B3" w:rsidRPr="00FA3B6B" w:rsidRDefault="00AD25B3" w:rsidP="00FA3B6B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FA3B6B">
        <w:rPr>
          <w:rFonts w:ascii="Times New Roman" w:hAnsi="Times New Roman"/>
          <w:sz w:val="24"/>
          <w:szCs w:val="24"/>
          <w:lang w:eastAsia="ru-RU"/>
        </w:rPr>
        <w:t>3.Установите и поддерживайте контакт глазами. Пока кто-нибудь говорит, смотрите на человека, ни вниз и ни в сторону, но не переиграйте, не надо смотреть не отрываясь, как говорят, не пяльтесь. Поздоровайтесь первым и протяните руку.</w:t>
      </w:r>
    </w:p>
    <w:p w:rsidR="00AD25B3" w:rsidRPr="00FA3B6B" w:rsidRDefault="00AD25B3" w:rsidP="00FA3B6B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FA3B6B">
        <w:rPr>
          <w:rFonts w:ascii="Times New Roman" w:hAnsi="Times New Roman"/>
          <w:sz w:val="24"/>
          <w:szCs w:val="24"/>
          <w:lang w:eastAsia="ru-RU"/>
        </w:rPr>
        <w:t>4.Рукопожатие должно быть крепким – не слабым, но и не костедробящим.</w:t>
      </w:r>
    </w:p>
    <w:p w:rsidR="00AD25B3" w:rsidRPr="00FA3B6B" w:rsidRDefault="00AD25B3" w:rsidP="00FA3B6B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FA3B6B">
        <w:rPr>
          <w:rFonts w:ascii="Times New Roman" w:hAnsi="Times New Roman"/>
          <w:sz w:val="24"/>
          <w:szCs w:val="24"/>
          <w:lang w:eastAsia="ru-RU"/>
        </w:rPr>
        <w:t>5.Искренне приветствуйте входящего. Лучшая форма приветствия "Рад видеть Вас", чем "Как поживаете?"</w:t>
      </w:r>
    </w:p>
    <w:p w:rsidR="00AD25B3" w:rsidRPr="00FA3B6B" w:rsidRDefault="00AD25B3" w:rsidP="00FA3B6B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FA3B6B">
        <w:rPr>
          <w:rFonts w:ascii="Times New Roman" w:hAnsi="Times New Roman"/>
          <w:sz w:val="24"/>
          <w:szCs w:val="24"/>
          <w:lang w:eastAsia="ru-RU"/>
        </w:rPr>
        <w:t>6.Называйте вошедшего по имени. Произносите его уверенно и твердо. Будьте уверены в том, что произносите имя правильно.</w:t>
      </w:r>
    </w:p>
    <w:p w:rsidR="00AD25B3" w:rsidRPr="00FA3B6B" w:rsidRDefault="00AD25B3" w:rsidP="00FA3B6B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FA3B6B">
        <w:rPr>
          <w:rFonts w:ascii="Times New Roman" w:hAnsi="Times New Roman"/>
          <w:sz w:val="24"/>
          <w:szCs w:val="24"/>
          <w:lang w:eastAsia="ru-RU"/>
        </w:rPr>
        <w:t>7.Не говорите слишком тихо или слишком громко. Если говорить тихо, то люди могут решить, что вы в опасном положении. С другой стороны, возможно, некоторые могут считать громкость грубостью.</w:t>
      </w:r>
    </w:p>
    <w:p w:rsidR="00AD25B3" w:rsidRPr="00FA3B6B" w:rsidRDefault="00AD25B3" w:rsidP="00FA3B6B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FA3B6B">
        <w:rPr>
          <w:rFonts w:ascii="Times New Roman" w:hAnsi="Times New Roman"/>
          <w:sz w:val="24"/>
          <w:szCs w:val="24"/>
          <w:lang w:eastAsia="ru-RU"/>
        </w:rPr>
        <w:t>8.Если Вы хозяин проявите знаки гостеприимства, предложите кофе и прохладительные напитки. Если Ваш гость является представителем другой культуры, заранее выясните, какие у него (нее) представления о гостеприимстве.</w:t>
      </w:r>
    </w:p>
    <w:p w:rsidR="00AD25B3" w:rsidRDefault="00AD25B3" w:rsidP="00FA3B6B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FA3B6B">
        <w:rPr>
          <w:rFonts w:ascii="Times New Roman" w:hAnsi="Times New Roman"/>
          <w:sz w:val="24"/>
          <w:szCs w:val="24"/>
          <w:lang w:eastAsia="ru-RU"/>
        </w:rPr>
        <w:t>9.Если вст</w:t>
      </w:r>
      <w:r>
        <w:rPr>
          <w:rFonts w:ascii="Times New Roman" w:hAnsi="Times New Roman"/>
          <w:sz w:val="24"/>
          <w:szCs w:val="24"/>
          <w:lang w:eastAsia="ru-RU"/>
        </w:rPr>
        <w:t>реча происходит в Вашем доме</w:t>
      </w:r>
      <w:r w:rsidRPr="00FA3B6B">
        <w:rPr>
          <w:rFonts w:ascii="Times New Roman" w:hAnsi="Times New Roman"/>
          <w:sz w:val="24"/>
          <w:szCs w:val="24"/>
          <w:lang w:eastAsia="ru-RU"/>
        </w:rPr>
        <w:t>, встретьте челове</w:t>
      </w:r>
      <w:r>
        <w:rPr>
          <w:rFonts w:ascii="Times New Roman" w:hAnsi="Times New Roman"/>
          <w:sz w:val="24"/>
          <w:szCs w:val="24"/>
          <w:lang w:eastAsia="ru-RU"/>
        </w:rPr>
        <w:t>ка при входе и проводите</w:t>
      </w:r>
      <w:r w:rsidRPr="00FA3B6B">
        <w:rPr>
          <w:rFonts w:ascii="Times New Roman" w:hAnsi="Times New Roman"/>
          <w:sz w:val="24"/>
          <w:szCs w:val="24"/>
          <w:lang w:eastAsia="ru-RU"/>
        </w:rPr>
        <w:t xml:space="preserve"> к себе.</w:t>
      </w:r>
    </w:p>
    <w:p w:rsidR="00AD25B3" w:rsidRDefault="00AD25B3" w:rsidP="00CC43C7">
      <w:pPr>
        <w:ind w:right="24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noProof/>
          <w:lang w:eastAsia="ru-RU"/>
        </w:rPr>
        <w:pict>
          <v:rect id="_x0000_s1029" style="position:absolute;left:0;text-align:left;margin-left:-16.7pt;margin-top:9pt;width:378pt;height:531pt;z-index:-251659264" strokecolor="#7030a0" strokeweight="6pt">
            <v:stroke linestyle="thickBetweenThin"/>
          </v:rect>
        </w:pict>
      </w:r>
    </w:p>
    <w:p w:rsidR="00AD25B3" w:rsidRDefault="00AD25B3" w:rsidP="004C1CA9">
      <w:pPr>
        <w:ind w:right="36"/>
        <w:jc w:val="both"/>
        <w:rPr>
          <w:rFonts w:ascii="Times New Roman" w:hAnsi="Times New Roman"/>
          <w:sz w:val="24"/>
          <w:szCs w:val="24"/>
          <w:lang w:eastAsia="ru-RU"/>
        </w:rPr>
      </w:pPr>
      <w:r w:rsidRPr="00FA3B6B">
        <w:rPr>
          <w:rFonts w:ascii="Times New Roman" w:hAnsi="Times New Roman"/>
          <w:sz w:val="24"/>
          <w:szCs w:val="24"/>
          <w:lang w:eastAsia="ru-RU"/>
        </w:rPr>
        <w:t>10.Если Вы гость, ведите себя так, чтобы не обидеть хозяина и других гостей. Изучите местные обычаи.</w:t>
      </w:r>
    </w:p>
    <w:p w:rsidR="00AD25B3" w:rsidRPr="00FA3B6B" w:rsidRDefault="00AD25B3" w:rsidP="004C1CA9">
      <w:pPr>
        <w:ind w:right="36"/>
        <w:jc w:val="both"/>
        <w:rPr>
          <w:rFonts w:ascii="Times New Roman" w:hAnsi="Times New Roman"/>
          <w:sz w:val="24"/>
          <w:szCs w:val="24"/>
          <w:lang w:eastAsia="ru-RU"/>
        </w:rPr>
      </w:pPr>
      <w:r w:rsidRPr="00FA3B6B">
        <w:rPr>
          <w:rFonts w:ascii="Times New Roman" w:hAnsi="Times New Roman"/>
          <w:sz w:val="24"/>
          <w:szCs w:val="24"/>
          <w:lang w:eastAsia="ru-RU"/>
        </w:rPr>
        <w:t>11.Узнайте все, что возможно о человеке и его компании. Используйте свои знания во время беседы.</w:t>
      </w:r>
    </w:p>
    <w:p w:rsidR="00AD25B3" w:rsidRPr="00FA3B6B" w:rsidRDefault="00AD25B3" w:rsidP="004C1CA9">
      <w:pPr>
        <w:ind w:right="36"/>
        <w:jc w:val="both"/>
        <w:rPr>
          <w:rFonts w:ascii="Times New Roman" w:hAnsi="Times New Roman"/>
          <w:sz w:val="24"/>
          <w:szCs w:val="24"/>
          <w:lang w:eastAsia="ru-RU"/>
        </w:rPr>
      </w:pPr>
      <w:r w:rsidRPr="00FA3B6B">
        <w:rPr>
          <w:rFonts w:ascii="Times New Roman" w:hAnsi="Times New Roman"/>
          <w:sz w:val="24"/>
          <w:szCs w:val="24"/>
          <w:lang w:eastAsia="ru-RU"/>
        </w:rPr>
        <w:t xml:space="preserve">12.Изучите основные правила этикета учтивости. Не перебивайте другого. Если вы сомневаетесь в своих знаниях, обратитесь </w:t>
      </w:r>
      <w:r>
        <w:rPr>
          <w:rFonts w:ascii="Times New Roman" w:hAnsi="Times New Roman"/>
          <w:sz w:val="24"/>
          <w:szCs w:val="24"/>
          <w:lang w:eastAsia="ru-RU"/>
        </w:rPr>
        <w:t xml:space="preserve">к книге по современному </w:t>
      </w:r>
      <w:r w:rsidRPr="00FA3B6B">
        <w:rPr>
          <w:rFonts w:ascii="Times New Roman" w:hAnsi="Times New Roman"/>
          <w:sz w:val="24"/>
          <w:szCs w:val="24"/>
          <w:lang w:eastAsia="ru-RU"/>
        </w:rPr>
        <w:t xml:space="preserve"> этикету.</w:t>
      </w:r>
    </w:p>
    <w:p w:rsidR="00AD25B3" w:rsidRPr="00FA3B6B" w:rsidRDefault="00AD25B3" w:rsidP="004C1CA9">
      <w:pPr>
        <w:ind w:right="36"/>
        <w:jc w:val="both"/>
        <w:rPr>
          <w:rFonts w:ascii="Times New Roman" w:hAnsi="Times New Roman"/>
          <w:sz w:val="24"/>
          <w:szCs w:val="24"/>
          <w:lang w:eastAsia="ru-RU"/>
        </w:rPr>
      </w:pPr>
      <w:r w:rsidRPr="00FA3B6B">
        <w:rPr>
          <w:rFonts w:ascii="Times New Roman" w:hAnsi="Times New Roman"/>
          <w:sz w:val="24"/>
          <w:szCs w:val="24"/>
          <w:lang w:eastAsia="ru-RU"/>
        </w:rPr>
        <w:t>13.Постарайтесь больше слушать, а не говорить! Вы будете выглядеть интеллигентным, уважающим и заботливым. Однако, если собеседник – хороший слушатель и хочет, чтобы вы поговорили, сделайте ему одолжение.</w:t>
      </w:r>
    </w:p>
    <w:p w:rsidR="00AD25B3" w:rsidRPr="00CC43C7" w:rsidRDefault="00AD25B3" w:rsidP="008E5F2D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C43C7">
        <w:rPr>
          <w:rFonts w:ascii="Times New Roman" w:hAnsi="Times New Roman"/>
          <w:b/>
          <w:sz w:val="24"/>
          <w:szCs w:val="24"/>
          <w:lang w:eastAsia="ru-RU"/>
        </w:rPr>
        <w:t>Отношения с родителями</w:t>
      </w:r>
    </w:p>
    <w:p w:rsidR="00AD25B3" w:rsidRPr="00CC43C7" w:rsidRDefault="00AD25B3" w:rsidP="00CC43C7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</w:t>
      </w:r>
      <w:r w:rsidRPr="00CC43C7">
        <w:rPr>
          <w:rFonts w:ascii="Times New Roman" w:hAnsi="Times New Roman"/>
          <w:sz w:val="24"/>
          <w:szCs w:val="24"/>
          <w:lang w:eastAsia="ru-RU"/>
        </w:rPr>
        <w:t>Проявляй участие к своим родителям. Они устают на работе, дома. Порадуй их чем-нибудь. Это помогает наладить контакт.</w:t>
      </w:r>
    </w:p>
    <w:p w:rsidR="00AD25B3" w:rsidRPr="00CC43C7" w:rsidRDefault="00AD25B3" w:rsidP="00CC43C7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43C7">
        <w:rPr>
          <w:rFonts w:ascii="Times New Roman" w:hAnsi="Times New Roman"/>
          <w:sz w:val="24"/>
          <w:szCs w:val="24"/>
          <w:lang w:eastAsia="ru-RU"/>
        </w:rPr>
        <w:t> </w:t>
      </w:r>
    </w:p>
    <w:p w:rsidR="00AD25B3" w:rsidRPr="00CC43C7" w:rsidRDefault="00AD25B3" w:rsidP="00CC43C7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</w:t>
      </w:r>
      <w:r w:rsidRPr="00CC43C7">
        <w:rPr>
          <w:rFonts w:ascii="Times New Roman" w:hAnsi="Times New Roman"/>
          <w:sz w:val="24"/>
          <w:szCs w:val="24"/>
          <w:lang w:eastAsia="ru-RU"/>
        </w:rPr>
        <w:t xml:space="preserve"> Постарайся объясняться с родителями человеческим языком — это даст лучший результат, нежели крики и хлопанье дверьми.</w:t>
      </w:r>
    </w:p>
    <w:p w:rsidR="00AD25B3" w:rsidRPr="00CC43C7" w:rsidRDefault="00AD25B3" w:rsidP="00CC43C7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43C7">
        <w:rPr>
          <w:rFonts w:ascii="Times New Roman" w:hAnsi="Times New Roman"/>
          <w:sz w:val="24"/>
          <w:szCs w:val="24"/>
          <w:lang w:eastAsia="ru-RU"/>
        </w:rPr>
        <w:t> </w:t>
      </w:r>
    </w:p>
    <w:p w:rsidR="00AD25B3" w:rsidRPr="00CC43C7" w:rsidRDefault="00AD25B3" w:rsidP="00CC43C7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</w:t>
      </w:r>
      <w:r w:rsidRPr="00CC43C7">
        <w:rPr>
          <w:rFonts w:ascii="Times New Roman" w:hAnsi="Times New Roman"/>
          <w:sz w:val="24"/>
          <w:szCs w:val="24"/>
          <w:lang w:eastAsia="ru-RU"/>
        </w:rPr>
        <w:t xml:space="preserve"> Попроси родителей рассказать о своей юности, о конфликтах с родителями. Это приведет к более глубокому пониманию между вами.</w:t>
      </w:r>
    </w:p>
    <w:p w:rsidR="00AD25B3" w:rsidRPr="00CC43C7" w:rsidRDefault="00AD25B3" w:rsidP="00CC43C7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43C7">
        <w:rPr>
          <w:rFonts w:ascii="Times New Roman" w:hAnsi="Times New Roman"/>
          <w:sz w:val="24"/>
          <w:szCs w:val="24"/>
          <w:lang w:eastAsia="ru-RU"/>
        </w:rPr>
        <w:t> </w:t>
      </w:r>
    </w:p>
    <w:p w:rsidR="00AD25B3" w:rsidRPr="00CC43C7" w:rsidRDefault="00AD25B3" w:rsidP="00CC43C7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4.</w:t>
      </w:r>
      <w:r w:rsidRPr="00CC43C7">
        <w:rPr>
          <w:rFonts w:ascii="Times New Roman" w:hAnsi="Times New Roman"/>
          <w:sz w:val="24"/>
          <w:szCs w:val="24"/>
          <w:lang w:eastAsia="ru-RU"/>
        </w:rPr>
        <w:t xml:space="preserve"> Помни, что иногда у родителей бывает просто плохое настроение. Постарайся не устраивать в это время дома шумных вечеринок.</w:t>
      </w:r>
    </w:p>
    <w:p w:rsidR="00AD25B3" w:rsidRPr="00CC43C7" w:rsidRDefault="00AD25B3" w:rsidP="00CC43C7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43C7">
        <w:rPr>
          <w:rFonts w:ascii="Times New Roman" w:hAnsi="Times New Roman"/>
          <w:sz w:val="24"/>
          <w:szCs w:val="24"/>
          <w:lang w:eastAsia="ru-RU"/>
        </w:rPr>
        <w:t> </w:t>
      </w:r>
    </w:p>
    <w:p w:rsidR="00AD25B3" w:rsidRPr="00CC43C7" w:rsidRDefault="00AD25B3" w:rsidP="00CC43C7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5.</w:t>
      </w:r>
      <w:r w:rsidRPr="00CC43C7">
        <w:rPr>
          <w:rFonts w:ascii="Times New Roman" w:hAnsi="Times New Roman"/>
          <w:sz w:val="24"/>
          <w:szCs w:val="24"/>
          <w:lang w:eastAsia="ru-RU"/>
        </w:rPr>
        <w:t xml:space="preserve"> Если родители ведут себя с тобой, как с маленьким ребенком, напомни вежливо им, что ты уже повзрослел и хотел бы вместе с ними решать проблемы, связанные с твоей жизнью.</w:t>
      </w:r>
    </w:p>
    <w:p w:rsidR="00AD25B3" w:rsidRPr="00CC43C7" w:rsidRDefault="00AD25B3" w:rsidP="00CC43C7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43C7">
        <w:rPr>
          <w:rFonts w:ascii="Times New Roman" w:hAnsi="Times New Roman"/>
          <w:sz w:val="24"/>
          <w:szCs w:val="24"/>
          <w:lang w:eastAsia="ru-RU"/>
        </w:rPr>
        <w:t> </w:t>
      </w:r>
    </w:p>
    <w:p w:rsidR="00AD25B3" w:rsidRPr="00CC43C7" w:rsidRDefault="00AD25B3" w:rsidP="00CC43C7">
      <w:pPr>
        <w:spacing w:after="0"/>
        <w:rPr>
          <w:rFonts w:ascii="Times New Roman" w:hAnsi="Times New Roman"/>
          <w:sz w:val="24"/>
          <w:szCs w:val="24"/>
        </w:rPr>
      </w:pPr>
    </w:p>
    <w:sectPr w:rsidR="00AD25B3" w:rsidRPr="00CC43C7" w:rsidSect="00CC43C7">
      <w:pgSz w:w="16838" w:h="11906" w:orient="landscape"/>
      <w:pgMar w:top="568" w:right="818" w:bottom="709" w:left="709" w:header="709" w:footer="709" w:gutter="0"/>
      <w:cols w:num="2" w:space="155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44895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C50AA83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FBCD92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71AC602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60E871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4DA86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4A0317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C5CDA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718ED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AB4ED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3C839C8"/>
    <w:multiLevelType w:val="hybridMultilevel"/>
    <w:tmpl w:val="DC16C00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4DC076D4"/>
    <w:multiLevelType w:val="multilevel"/>
    <w:tmpl w:val="2278C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2E666CF"/>
    <w:multiLevelType w:val="hybridMultilevel"/>
    <w:tmpl w:val="E560397C"/>
    <w:lvl w:ilvl="0" w:tplc="0419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3">
    <w:nsid w:val="72B014BC"/>
    <w:multiLevelType w:val="hybridMultilevel"/>
    <w:tmpl w:val="6F6E4A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10"/>
  </w:num>
  <w:num w:numId="4">
    <w:abstractNumId w:val="12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23FD"/>
    <w:rsid w:val="000B3570"/>
    <w:rsid w:val="000F0317"/>
    <w:rsid w:val="001038BC"/>
    <w:rsid w:val="001B2564"/>
    <w:rsid w:val="001E0CE6"/>
    <w:rsid w:val="00216500"/>
    <w:rsid w:val="00236F19"/>
    <w:rsid w:val="002A4832"/>
    <w:rsid w:val="002B1C22"/>
    <w:rsid w:val="002F6AFA"/>
    <w:rsid w:val="0032583E"/>
    <w:rsid w:val="003519D3"/>
    <w:rsid w:val="00354D7B"/>
    <w:rsid w:val="0038060C"/>
    <w:rsid w:val="003F7B9D"/>
    <w:rsid w:val="00406692"/>
    <w:rsid w:val="00411025"/>
    <w:rsid w:val="004124CC"/>
    <w:rsid w:val="004419B8"/>
    <w:rsid w:val="00485733"/>
    <w:rsid w:val="004A1546"/>
    <w:rsid w:val="004C1CA9"/>
    <w:rsid w:val="005C7166"/>
    <w:rsid w:val="006D0B06"/>
    <w:rsid w:val="00743B59"/>
    <w:rsid w:val="00746D80"/>
    <w:rsid w:val="008525E6"/>
    <w:rsid w:val="0085661B"/>
    <w:rsid w:val="008877F2"/>
    <w:rsid w:val="00890737"/>
    <w:rsid w:val="00892477"/>
    <w:rsid w:val="008B23FD"/>
    <w:rsid w:val="008E5F2D"/>
    <w:rsid w:val="008F7CE8"/>
    <w:rsid w:val="00903E2B"/>
    <w:rsid w:val="00914BE8"/>
    <w:rsid w:val="00926791"/>
    <w:rsid w:val="009B27ED"/>
    <w:rsid w:val="009F7A48"/>
    <w:rsid w:val="00AD25B3"/>
    <w:rsid w:val="00B620E4"/>
    <w:rsid w:val="00C669C1"/>
    <w:rsid w:val="00CC43C7"/>
    <w:rsid w:val="00D728D6"/>
    <w:rsid w:val="00D8466A"/>
    <w:rsid w:val="00DB13A7"/>
    <w:rsid w:val="00E17678"/>
    <w:rsid w:val="00E35C0C"/>
    <w:rsid w:val="00E75389"/>
    <w:rsid w:val="00E77930"/>
    <w:rsid w:val="00E92E8C"/>
    <w:rsid w:val="00FA3B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23FD"/>
    <w:pPr>
      <w:spacing w:after="200" w:line="276" w:lineRule="auto"/>
    </w:pPr>
    <w:rPr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038BC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1038BC"/>
    <w:rPr>
      <w:rFonts w:ascii="Cambria" w:hAnsi="Cambria" w:cs="Times New Roman"/>
      <w:b/>
      <w:bCs/>
      <w:color w:val="4F81BD"/>
    </w:rPr>
  </w:style>
  <w:style w:type="paragraph" w:styleId="BalloonText">
    <w:name w:val="Balloon Text"/>
    <w:basedOn w:val="Normal"/>
    <w:link w:val="BalloonTextChar"/>
    <w:uiPriority w:val="99"/>
    <w:semiHidden/>
    <w:rsid w:val="008B23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B23F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1038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BodyText">
    <w:name w:val="Body Text"/>
    <w:basedOn w:val="Normal"/>
    <w:link w:val="BodyTextChar"/>
    <w:uiPriority w:val="99"/>
    <w:rsid w:val="003F7B9D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F7B9D"/>
    <w:rPr>
      <w:rFonts w:ascii="Times New Roman" w:hAnsi="Times New Roman" w:cs="Times New Roman"/>
      <w:sz w:val="20"/>
      <w:szCs w:val="20"/>
      <w:lang w:eastAsia="ru-RU"/>
    </w:rPr>
  </w:style>
  <w:style w:type="paragraph" w:styleId="NoSpacing">
    <w:name w:val="No Spacing"/>
    <w:uiPriority w:val="99"/>
    <w:qFormat/>
    <w:rsid w:val="001E0CE6"/>
    <w:rPr>
      <w:lang w:eastAsia="en-US"/>
    </w:rPr>
  </w:style>
  <w:style w:type="character" w:styleId="Strong">
    <w:name w:val="Strong"/>
    <w:basedOn w:val="DefaultParagraphFont"/>
    <w:uiPriority w:val="99"/>
    <w:qFormat/>
    <w:locked/>
    <w:rsid w:val="00FA3B6B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2766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66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66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66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381</TotalTime>
  <Pages>3</Pages>
  <Words>552</Words>
  <Characters>3149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огонек</dc:creator>
  <cp:keywords/>
  <dc:description/>
  <cp:lastModifiedBy>Я</cp:lastModifiedBy>
  <cp:revision>16</cp:revision>
  <cp:lastPrinted>2017-02-02T04:35:00Z</cp:lastPrinted>
  <dcterms:created xsi:type="dcterms:W3CDTF">2013-05-15T06:04:00Z</dcterms:created>
  <dcterms:modified xsi:type="dcterms:W3CDTF">2018-01-09T13:03:00Z</dcterms:modified>
</cp:coreProperties>
</file>